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Layout w:type="fixed"/>
        <w:tblLook w:val="01E0" w:firstRow="1" w:lastRow="1" w:firstColumn="1" w:lastColumn="1" w:noHBand="0" w:noVBand="0"/>
      </w:tblPr>
      <w:tblGrid>
        <w:gridCol w:w="6815"/>
      </w:tblGrid>
      <w:tr w:rsidR="003804F1" w:rsidTr="00590809">
        <w:trPr>
          <w:trHeight w:hRule="exact" w:val="1620"/>
        </w:trPr>
        <w:tc>
          <w:tcPr>
            <w:tcW w:w="6804" w:type="dxa"/>
            <w:shd w:val="clear" w:color="auto" w:fill="auto"/>
            <w:tcMar>
              <w:left w:w="0" w:type="dxa"/>
              <w:bottom w:w="198" w:type="dxa"/>
              <w:right w:w="0" w:type="dxa"/>
            </w:tcMar>
            <w:vAlign w:val="bottom"/>
          </w:tcPr>
          <w:p w:rsidR="003804F1" w:rsidRPr="00B83D59" w:rsidRDefault="00CC44D5" w:rsidP="00DC6BD8">
            <w:pPr>
              <w:spacing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-182245</wp:posOffset>
                  </wp:positionV>
                  <wp:extent cx="2390775" cy="1028700"/>
                  <wp:effectExtent l="0" t="0" r="0" b="0"/>
                  <wp:wrapNone/>
                  <wp:docPr id="6" name="Slika 6" descr="C:\Users\pkrasna\Documents\Teden umetnosti\znak unesco\natcom_slovenia_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krasna\Documents\Teden umetnosti\znak unesco\natcom_slovenia_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4F1" w:rsidRPr="00B83D59">
              <w:rPr>
                <w:rFonts w:ascii="Arial" w:hAnsi="Arial" w:cs="Arial"/>
                <w:sz w:val="20"/>
                <w:szCs w:val="20"/>
              </w:rPr>
              <w:t xml:space="preserve">Številka: </w:t>
            </w:r>
            <w:r w:rsidR="00590809">
              <w:rPr>
                <w:rFonts w:ascii="Arial" w:hAnsi="Arial" w:cs="Arial"/>
                <w:sz w:val="20"/>
                <w:szCs w:val="20"/>
              </w:rPr>
              <w:t>60920-1/2019-13(4400)</w:t>
            </w:r>
          </w:p>
          <w:p w:rsidR="00DC6BD8" w:rsidRDefault="003804F1" w:rsidP="00DC6BD8">
            <w:pPr>
              <w:spacing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3D59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C24CDC">
              <w:rPr>
                <w:rFonts w:ascii="Arial" w:hAnsi="Arial" w:cs="Arial"/>
                <w:sz w:val="20"/>
                <w:szCs w:val="20"/>
              </w:rPr>
              <w:t>3. 2. 2020</w:t>
            </w:r>
          </w:p>
          <w:p w:rsidR="003804F1" w:rsidRDefault="00DC6BD8" w:rsidP="00DC6BD8">
            <w:pPr>
              <w:spacing w:line="300" w:lineRule="exact"/>
              <w:jc w:val="left"/>
            </w:pPr>
            <w:r>
              <w:t xml:space="preserve"> </w:t>
            </w:r>
          </w:p>
        </w:tc>
      </w:tr>
      <w:tr w:rsidR="009D662D" w:rsidTr="00590809">
        <w:trPr>
          <w:trHeight w:val="3216"/>
        </w:trPr>
        <w:tc>
          <w:tcPr>
            <w:tcW w:w="6804" w:type="dxa"/>
            <w:shd w:val="clear" w:color="auto" w:fill="auto"/>
            <w:tcMar>
              <w:left w:w="0" w:type="dxa"/>
              <w:right w:w="0" w:type="dxa"/>
            </w:tcMar>
          </w:tcPr>
          <w:p w:rsidR="00385A85" w:rsidRDefault="00385A85" w:rsidP="00B83D59">
            <w:pPr>
              <w:spacing w:line="320" w:lineRule="exact"/>
            </w:pPr>
          </w:p>
          <w:p w:rsidR="00385A85" w:rsidRPr="003342FF" w:rsidRDefault="00385A85" w:rsidP="00385A85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TEDEN UMETNOSTI (25.</w:t>
            </w:r>
            <w:r w:rsidR="009C5F50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="009C5F50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3342FF">
              <w:rPr>
                <w:rFonts w:ascii="Arial" w:hAnsi="Arial" w:cs="Arial"/>
                <w:b/>
                <w:sz w:val="24"/>
                <w:szCs w:val="20"/>
              </w:rPr>
              <w:t>31. maj 2020)</w:t>
            </w:r>
            <w:r w:rsidRPr="003342FF">
              <w:rPr>
                <w:rFonts w:ascii="Arial" w:hAnsi="Arial" w:cs="Arial"/>
                <w:noProof/>
              </w:rPr>
              <w:t xml:space="preserve"> </w:t>
            </w:r>
          </w:p>
          <w:p w:rsidR="00385A85" w:rsidRPr="003342FF" w:rsidRDefault="00385A85" w:rsidP="00385A8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5A85" w:rsidRPr="003342FF" w:rsidRDefault="00385A85" w:rsidP="00385A8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5A85" w:rsidRPr="003342FF" w:rsidRDefault="00385A85" w:rsidP="00385A8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342FF">
              <w:rPr>
                <w:rFonts w:ascii="Arial" w:hAnsi="Arial" w:cs="Arial"/>
                <w:b/>
                <w:sz w:val="20"/>
                <w:szCs w:val="20"/>
                <w:u w:val="single"/>
              </w:rPr>
              <w:t>PRIJAVNICA</w:t>
            </w:r>
          </w:p>
          <w:p w:rsidR="00385A85" w:rsidRPr="003342FF" w:rsidRDefault="00385A85" w:rsidP="00385A8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mrea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819"/>
            </w:tblGrid>
            <w:tr w:rsidR="00385A85" w:rsidRPr="003342FF" w:rsidTr="00385A85">
              <w:tc>
                <w:tcPr>
                  <w:tcW w:w="1980" w:type="dxa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ŠOLA*</w:t>
                  </w: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sz w:val="20"/>
                      <w:szCs w:val="20"/>
                    </w:rPr>
                    <w:t>Uraden naziv in točen naslov šole</w:t>
                  </w:r>
                </w:p>
              </w:tc>
              <w:tc>
                <w:tcPr>
                  <w:tcW w:w="4819" w:type="dxa"/>
                  <w:vAlign w:val="center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5A85" w:rsidRPr="003342FF" w:rsidTr="00385A85">
              <w:tc>
                <w:tcPr>
                  <w:tcW w:w="1980" w:type="dxa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LOKACIJA IZVEDBE*</w:t>
                  </w: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sz w:val="20"/>
                      <w:szCs w:val="20"/>
                    </w:rPr>
                    <w:t>Uraden naziv, točen naslov šole</w:t>
                  </w:r>
                </w:p>
              </w:tc>
              <w:tc>
                <w:tcPr>
                  <w:tcW w:w="4819" w:type="dxa"/>
                  <w:vAlign w:val="center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5A85" w:rsidRPr="003342FF" w:rsidTr="00385A85">
              <w:tc>
                <w:tcPr>
                  <w:tcW w:w="1980" w:type="dxa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(ICA)</w:t>
                  </w:r>
                  <w:r w:rsidRPr="00334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5A85" w:rsidRPr="003342FF" w:rsidTr="00385A85">
              <w:tc>
                <w:tcPr>
                  <w:tcW w:w="1980" w:type="dxa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TERMINSKA IN ČASOVNA IZVEDBA DOGODKA*</w:t>
                  </w:r>
                </w:p>
              </w:tc>
              <w:tc>
                <w:tcPr>
                  <w:tcW w:w="4819" w:type="dxa"/>
                  <w:vAlign w:val="center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5A85" w:rsidRPr="003342FF" w:rsidTr="00385A85">
              <w:tc>
                <w:tcPr>
                  <w:tcW w:w="1980" w:type="dxa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42FF">
                    <w:rPr>
                      <w:rFonts w:ascii="Arial" w:hAnsi="Arial" w:cs="Arial"/>
                      <w:b/>
                      <w:sz w:val="20"/>
                      <w:szCs w:val="20"/>
                    </w:rPr>
                    <w:t>KRATEK OPIS DOGODKA</w:t>
                  </w: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5A85" w:rsidRPr="003342FF" w:rsidRDefault="00385A85" w:rsidP="00385A85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5A85" w:rsidRPr="00385A85" w:rsidRDefault="00385A85" w:rsidP="00385A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42FF">
              <w:rPr>
                <w:rFonts w:ascii="Arial" w:hAnsi="Arial" w:cs="Arial"/>
                <w:sz w:val="20"/>
                <w:szCs w:val="20"/>
              </w:rPr>
              <w:t>*Polja z zvezdico je potrebno izpolniti</w:t>
            </w:r>
            <w:r w:rsidRPr="000C3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2FF">
              <w:rPr>
                <w:rFonts w:ascii="Arial" w:hAnsi="Arial" w:cs="Arial"/>
                <w:sz w:val="20"/>
                <w:szCs w:val="20"/>
              </w:rPr>
              <w:t>obvezno.</w:t>
            </w:r>
          </w:p>
        </w:tc>
      </w:tr>
    </w:tbl>
    <w:p w:rsidR="00492903" w:rsidRPr="00265BE4" w:rsidRDefault="00492903" w:rsidP="00385A85"/>
    <w:sectPr w:rsidR="00492903" w:rsidRPr="00265BE4" w:rsidSect="00BA715F">
      <w:headerReference w:type="even" r:id="rId9"/>
      <w:footerReference w:type="default" r:id="rId10"/>
      <w:headerReference w:type="first" r:id="rId11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CF" w:rsidRDefault="003C4DCF">
      <w:r>
        <w:separator/>
      </w:r>
    </w:p>
  </w:endnote>
  <w:endnote w:type="continuationSeparator" w:id="0">
    <w:p w:rsidR="003C4DCF" w:rsidRDefault="003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CC44D5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385A85">
      <w:rPr>
        <w:noProof/>
      </w:rPr>
      <w:t>2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CF" w:rsidRDefault="003C4DCF">
      <w:r>
        <w:separator/>
      </w:r>
    </w:p>
  </w:footnote>
  <w:footnote w:type="continuationSeparator" w:id="0">
    <w:p w:rsidR="003C4DCF" w:rsidRDefault="003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CC44D5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542925</wp:posOffset>
          </wp:positionV>
          <wp:extent cx="971550" cy="1885950"/>
          <wp:effectExtent l="0" t="0" r="0" b="0"/>
          <wp:wrapNone/>
          <wp:docPr id="46" name="Slika 46" descr="OE-LJ-nov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OE-LJ-nova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35" name="Slika 3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DE5"/>
    <w:multiLevelType w:val="multilevel"/>
    <w:tmpl w:val="87484386"/>
    <w:numStyleLink w:val="SlogVrstinaoznaka"/>
  </w:abstractNum>
  <w:abstractNum w:abstractNumId="1" w15:restartNumberingAfterBreak="0">
    <w:nsid w:val="1D562691"/>
    <w:multiLevelType w:val="multilevel"/>
    <w:tmpl w:val="87484386"/>
    <w:numStyleLink w:val="SlogVrstinaoznaka"/>
  </w:abstractNum>
  <w:abstractNum w:abstractNumId="2" w15:restartNumberingAfterBreak="0">
    <w:nsid w:val="29B07D80"/>
    <w:multiLevelType w:val="multilevel"/>
    <w:tmpl w:val="87484386"/>
    <w:numStyleLink w:val="SlogVrstinaoznaka"/>
  </w:abstractNum>
  <w:abstractNum w:abstractNumId="3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5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C"/>
    <w:rsid w:val="000017B7"/>
    <w:rsid w:val="00024645"/>
    <w:rsid w:val="00045A7E"/>
    <w:rsid w:val="0005272F"/>
    <w:rsid w:val="00060BC7"/>
    <w:rsid w:val="00066D66"/>
    <w:rsid w:val="0007396D"/>
    <w:rsid w:val="000A7213"/>
    <w:rsid w:val="000E25C7"/>
    <w:rsid w:val="000E7F89"/>
    <w:rsid w:val="000F556E"/>
    <w:rsid w:val="00126917"/>
    <w:rsid w:val="001413E6"/>
    <w:rsid w:val="001712B2"/>
    <w:rsid w:val="00183606"/>
    <w:rsid w:val="001C4FD9"/>
    <w:rsid w:val="001D3106"/>
    <w:rsid w:val="001D4489"/>
    <w:rsid w:val="002033C0"/>
    <w:rsid w:val="00265BE4"/>
    <w:rsid w:val="00282C12"/>
    <w:rsid w:val="00284B88"/>
    <w:rsid w:val="002B4739"/>
    <w:rsid w:val="002C6841"/>
    <w:rsid w:val="002D27E4"/>
    <w:rsid w:val="003122F8"/>
    <w:rsid w:val="00324539"/>
    <w:rsid w:val="00325002"/>
    <w:rsid w:val="00374682"/>
    <w:rsid w:val="003804F1"/>
    <w:rsid w:val="00385A85"/>
    <w:rsid w:val="003A4043"/>
    <w:rsid w:val="003C4DCF"/>
    <w:rsid w:val="00420705"/>
    <w:rsid w:val="00431C3B"/>
    <w:rsid w:val="00463496"/>
    <w:rsid w:val="00470533"/>
    <w:rsid w:val="0048763C"/>
    <w:rsid w:val="00490098"/>
    <w:rsid w:val="00492903"/>
    <w:rsid w:val="004D3642"/>
    <w:rsid w:val="00511B88"/>
    <w:rsid w:val="005127E0"/>
    <w:rsid w:val="00534C0F"/>
    <w:rsid w:val="00543C25"/>
    <w:rsid w:val="00551838"/>
    <w:rsid w:val="005866A8"/>
    <w:rsid w:val="00590809"/>
    <w:rsid w:val="00594E45"/>
    <w:rsid w:val="005B0BAB"/>
    <w:rsid w:val="005C12C6"/>
    <w:rsid w:val="005D28C3"/>
    <w:rsid w:val="005D62F5"/>
    <w:rsid w:val="005E18E5"/>
    <w:rsid w:val="005F76E7"/>
    <w:rsid w:val="006016DD"/>
    <w:rsid w:val="006802F0"/>
    <w:rsid w:val="006B175D"/>
    <w:rsid w:val="006E718A"/>
    <w:rsid w:val="006F5748"/>
    <w:rsid w:val="00705452"/>
    <w:rsid w:val="00713ECF"/>
    <w:rsid w:val="00740A90"/>
    <w:rsid w:val="00752819"/>
    <w:rsid w:val="00771BF4"/>
    <w:rsid w:val="007A4301"/>
    <w:rsid w:val="007B08DC"/>
    <w:rsid w:val="007D41EA"/>
    <w:rsid w:val="00810C34"/>
    <w:rsid w:val="00812735"/>
    <w:rsid w:val="00820E80"/>
    <w:rsid w:val="0086428A"/>
    <w:rsid w:val="008762F2"/>
    <w:rsid w:val="008B757A"/>
    <w:rsid w:val="008F08AA"/>
    <w:rsid w:val="009055DB"/>
    <w:rsid w:val="00940C6F"/>
    <w:rsid w:val="00950B11"/>
    <w:rsid w:val="00953FC5"/>
    <w:rsid w:val="0097061E"/>
    <w:rsid w:val="0099493D"/>
    <w:rsid w:val="009A1290"/>
    <w:rsid w:val="009C2175"/>
    <w:rsid w:val="009C5F50"/>
    <w:rsid w:val="009D2E58"/>
    <w:rsid w:val="009D662D"/>
    <w:rsid w:val="009E11C7"/>
    <w:rsid w:val="00A07E96"/>
    <w:rsid w:val="00A21933"/>
    <w:rsid w:val="00A37F2C"/>
    <w:rsid w:val="00A555AE"/>
    <w:rsid w:val="00A72408"/>
    <w:rsid w:val="00A8615A"/>
    <w:rsid w:val="00AB04BD"/>
    <w:rsid w:val="00AC3D1D"/>
    <w:rsid w:val="00AC573A"/>
    <w:rsid w:val="00AD2826"/>
    <w:rsid w:val="00AD608E"/>
    <w:rsid w:val="00AE79E1"/>
    <w:rsid w:val="00B02C93"/>
    <w:rsid w:val="00B0328A"/>
    <w:rsid w:val="00B50AA0"/>
    <w:rsid w:val="00B75337"/>
    <w:rsid w:val="00B83D59"/>
    <w:rsid w:val="00B86242"/>
    <w:rsid w:val="00B936D4"/>
    <w:rsid w:val="00BA715F"/>
    <w:rsid w:val="00BB0F08"/>
    <w:rsid w:val="00BD6A86"/>
    <w:rsid w:val="00BE42E5"/>
    <w:rsid w:val="00BF288B"/>
    <w:rsid w:val="00C1146D"/>
    <w:rsid w:val="00C24CDC"/>
    <w:rsid w:val="00C35C1F"/>
    <w:rsid w:val="00C431E7"/>
    <w:rsid w:val="00C62FCA"/>
    <w:rsid w:val="00CC44D5"/>
    <w:rsid w:val="00CD522F"/>
    <w:rsid w:val="00CE1025"/>
    <w:rsid w:val="00D140BC"/>
    <w:rsid w:val="00D32C4C"/>
    <w:rsid w:val="00D64F08"/>
    <w:rsid w:val="00D70345"/>
    <w:rsid w:val="00D861B6"/>
    <w:rsid w:val="00DA605E"/>
    <w:rsid w:val="00DB52F9"/>
    <w:rsid w:val="00DC6BD8"/>
    <w:rsid w:val="00DF5034"/>
    <w:rsid w:val="00E0067A"/>
    <w:rsid w:val="00E4076D"/>
    <w:rsid w:val="00E44EFC"/>
    <w:rsid w:val="00E607C3"/>
    <w:rsid w:val="00E61E8C"/>
    <w:rsid w:val="00EA0CDE"/>
    <w:rsid w:val="00EC12AB"/>
    <w:rsid w:val="00EC7589"/>
    <w:rsid w:val="00F0127F"/>
    <w:rsid w:val="00F02779"/>
    <w:rsid w:val="00F114DF"/>
    <w:rsid w:val="00F63DD7"/>
    <w:rsid w:val="00FA7B9F"/>
    <w:rsid w:val="00FC12B0"/>
    <w:rsid w:val="00FC20CB"/>
    <w:rsid w:val="00FE0BF9"/>
    <w:rsid w:val="00FE3BAD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5F5E6-7AA7-493F-A519-2E08268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character" w:styleId="Hiperpovezava">
    <w:name w:val="Hyperlink"/>
    <w:rsid w:val="00C24CDC"/>
    <w:rPr>
      <w:color w:val="0000FF"/>
      <w:u w:val="single"/>
    </w:rPr>
  </w:style>
  <w:style w:type="table" w:styleId="Tabelamrea">
    <w:name w:val="Table Grid"/>
    <w:basedOn w:val="Navadnatabela"/>
    <w:rsid w:val="0038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ocjancic\Documents\dopisni_papir_lj_dunajs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C1D630-6322-4D50-A559-64CD496A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dopisni_papir_lj_dunajska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Primož Krašna</dc:creator>
  <cp:keywords/>
  <cp:lastModifiedBy>Natalija Kocjančič</cp:lastModifiedBy>
  <cp:revision>2</cp:revision>
  <cp:lastPrinted>2006-02-07T09:51:00Z</cp:lastPrinted>
  <dcterms:created xsi:type="dcterms:W3CDTF">2020-02-06T10:33:00Z</dcterms:created>
  <dcterms:modified xsi:type="dcterms:W3CDTF">2020-02-06T10:33:00Z</dcterms:modified>
</cp:coreProperties>
</file>